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E9" w:rsidRDefault="001F3CE9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b w:val="0"/>
          <w:bCs w:val="0"/>
          <w:sz w:val="17"/>
          <w:szCs w:val="17"/>
        </w:rPr>
      </w:pPr>
      <w:r>
        <w:rPr>
          <w:noProof/>
        </w:rPr>
        <w:pict>
          <v:shape id="Freeform 2" o:spid="_x0000_s1026" style="position:absolute;margin-left:514.9pt;margin-top:694.15pt;width:9.25pt;height:9.2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" o:allowincell="f" path="m,184r184,l184,,,,,184xe" filled="f" strokeweight=".25397mm">
            <v:path arrowok="t" o:connecttype="custom" o:connectlocs="0,116840;116840,116840;116840,0;0,0;0,116840" o:connectangles="0,0,0,0,0"/>
            <w10:wrap anchorx="page" anchory="page"/>
          </v:shape>
        </w:pict>
      </w:r>
      <w:r>
        <w:rPr>
          <w:noProof/>
        </w:rPr>
        <w:pict>
          <v:shape id="Freeform 3" o:spid="_x0000_s1027" style="position:absolute;margin-left:514.9pt;margin-top:712.05pt;width:9.25pt;height:9.2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" o:allowincell="f" path="m,184r184,l184,,,,,184xe" filled="f" strokeweight=".25397mm">
            <v:path arrowok="t" o:connecttype="custom" o:connectlocs="0,116840;116840,116840;116840,0;0,0;0,116840" o:connectangles="0,0,0,0,0"/>
            <w10:wrap anchorx="page" anchory="page"/>
          </v:shape>
        </w:pict>
      </w:r>
      <w:r>
        <w:rPr>
          <w:noProof/>
        </w:rPr>
        <w:pict>
          <v:shape id="Freeform 4" o:spid="_x0000_s1028" style="position:absolute;margin-left:514.9pt;margin-top:728pt;width:9.25pt;height:9.2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" o:allowincell="f" path="m,184r184,l184,,,,,184xe" filled="f" strokeweight=".25397mm">
            <v:path arrowok="t" o:connecttype="custom" o:connectlocs="0,116840;116840,116840;116840,0;0,0;0,116840" o:connectangles="0,0,0,0,0"/>
            <w10:wrap anchorx="page" anchory="page"/>
          </v:shape>
        </w:pict>
      </w:r>
    </w:p>
    <w:p w:rsidR="001F3CE9" w:rsidRDefault="001F3CE9">
      <w:pPr>
        <w:pStyle w:val="BodyText"/>
        <w:kinsoku w:val="0"/>
        <w:overflowPunct w:val="0"/>
        <w:spacing w:before="69"/>
        <w:ind w:left="1343"/>
        <w:rPr>
          <w:b w:val="0"/>
          <w:bCs w:val="0"/>
        </w:rPr>
      </w:pPr>
      <w:r>
        <w:rPr>
          <w:noProof/>
        </w:rPr>
        <w:pict>
          <v:rect id="Rectangle 5" o:spid="_x0000_s1029" style="position:absolute;left:0;text-align:left;margin-left:33.7pt;margin-top:-5.55pt;width:53pt;height:53pt;z-index:-251650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" o:allowincell="f" filled="f" stroked="f">
            <v:textbox inset="0,0,0,0">
              <w:txbxContent>
                <w:p w:rsidR="001F3CE9" w:rsidRDefault="001F3CE9">
                  <w:pPr>
                    <w:widowControl/>
                    <w:autoSpaceDE/>
                    <w:autoSpaceDN/>
                    <w:adjustRightInd/>
                    <w:spacing w:line="1060" w:lineRule="atLeast"/>
                  </w:pPr>
                  <w:r w:rsidRPr="00E2581C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2" o:spid="_x0000_i1026" type="#_x0000_t75" style="width:52.5pt;height:52.5pt;visibility:visible">
                        <v:imagedata r:id="rId4" o:title=""/>
                      </v:shape>
                    </w:pict>
                  </w:r>
                </w:p>
                <w:p w:rsidR="001F3CE9" w:rsidRDefault="001F3CE9"/>
              </w:txbxContent>
            </v:textbox>
            <w10:wrap anchorx="pag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0" type="#_x0000_t202" style="position:absolute;left:0;text-align:left;margin-left:394.45pt;margin-top:-1.85pt;width:172.8pt;height:50.4pt;z-index:2516674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" o:allowincell="f" filled="f" strokeweight=".26456mm">
            <v:textbox inset="0,0,0,0">
              <w:txbxContent>
                <w:p w:rsidR="001F3CE9" w:rsidRDefault="001F3CE9">
                  <w:pPr>
                    <w:pStyle w:val="BodyText"/>
                    <w:kinsoku w:val="0"/>
                    <w:overflowPunct w:val="0"/>
                    <w:spacing w:before="36" w:line="367" w:lineRule="auto"/>
                    <w:ind w:left="143" w:right="165"/>
                    <w:rPr>
                      <w:b w:val="0"/>
                      <w:bCs w:val="0"/>
                      <w:sz w:val="13"/>
                      <w:szCs w:val="13"/>
                    </w:rPr>
                  </w:pPr>
                  <w:r>
                    <w:rPr>
                      <w:b w:val="0"/>
                      <w:bCs w:val="0"/>
                      <w:spacing w:val="-1"/>
                      <w:sz w:val="13"/>
                      <w:szCs w:val="13"/>
                    </w:rPr>
                    <w:t>Ansvaret</w:t>
                  </w:r>
                  <w:r>
                    <w:rPr>
                      <w:b w:val="0"/>
                      <w:bCs w:val="0"/>
                      <w:spacing w:val="-7"/>
                      <w:sz w:val="13"/>
                      <w:szCs w:val="13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3"/>
                      <w:szCs w:val="13"/>
                    </w:rPr>
                    <w:t>för</w:t>
                  </w:r>
                  <w:r>
                    <w:rPr>
                      <w:b w:val="0"/>
                      <w:bCs w:val="0"/>
                      <w:spacing w:val="-6"/>
                      <w:sz w:val="13"/>
                      <w:szCs w:val="13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3"/>
                      <w:szCs w:val="13"/>
                    </w:rPr>
                    <w:t>kataloguppgifternas</w:t>
                  </w:r>
                  <w:r>
                    <w:rPr>
                      <w:b w:val="0"/>
                      <w:bCs w:val="0"/>
                      <w:spacing w:val="-7"/>
                      <w:sz w:val="13"/>
                      <w:szCs w:val="13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3"/>
                      <w:szCs w:val="13"/>
                    </w:rPr>
                    <w:t>riktighet</w:t>
                  </w:r>
                  <w:r>
                    <w:rPr>
                      <w:b w:val="0"/>
                      <w:bCs w:val="0"/>
                      <w:spacing w:val="-4"/>
                      <w:sz w:val="13"/>
                      <w:szCs w:val="13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3"/>
                      <w:szCs w:val="13"/>
                    </w:rPr>
                    <w:t>åvilar</w:t>
                  </w:r>
                  <w:r>
                    <w:rPr>
                      <w:b w:val="0"/>
                      <w:bCs w:val="0"/>
                      <w:spacing w:val="-6"/>
                      <w:sz w:val="13"/>
                      <w:szCs w:val="13"/>
                    </w:rPr>
                    <w:t xml:space="preserve"> </w:t>
                  </w:r>
                  <w:r>
                    <w:rPr>
                      <w:b w:val="0"/>
                      <w:bCs w:val="0"/>
                      <w:spacing w:val="-1"/>
                      <w:sz w:val="13"/>
                      <w:szCs w:val="13"/>
                    </w:rPr>
                    <w:t>helt</w:t>
                  </w:r>
                  <w:r>
                    <w:rPr>
                      <w:b w:val="0"/>
                      <w:bCs w:val="0"/>
                      <w:spacing w:val="30"/>
                      <w:w w:val="99"/>
                      <w:sz w:val="13"/>
                      <w:szCs w:val="13"/>
                    </w:rPr>
                    <w:t xml:space="preserve"> </w:t>
                  </w:r>
                  <w:r>
                    <w:rPr>
                      <w:b w:val="0"/>
                      <w:bCs w:val="0"/>
                      <w:spacing w:val="-1"/>
                      <w:sz w:val="13"/>
                      <w:szCs w:val="13"/>
                    </w:rPr>
                    <w:t>anmälaren.</w:t>
                  </w:r>
                  <w:r>
                    <w:rPr>
                      <w:b w:val="0"/>
                      <w:bCs w:val="0"/>
                      <w:spacing w:val="-6"/>
                      <w:sz w:val="13"/>
                      <w:szCs w:val="13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3"/>
                      <w:szCs w:val="13"/>
                    </w:rPr>
                    <w:t>Katalogen</w:t>
                  </w:r>
                  <w:r>
                    <w:rPr>
                      <w:b w:val="0"/>
                      <w:bCs w:val="0"/>
                      <w:spacing w:val="-8"/>
                      <w:sz w:val="13"/>
                      <w:szCs w:val="13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3"/>
                      <w:szCs w:val="13"/>
                    </w:rPr>
                    <w:t>trycks</w:t>
                  </w:r>
                  <w:r>
                    <w:rPr>
                      <w:b w:val="0"/>
                      <w:bCs w:val="0"/>
                      <w:spacing w:val="-3"/>
                      <w:sz w:val="13"/>
                      <w:szCs w:val="13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3"/>
                      <w:szCs w:val="13"/>
                    </w:rPr>
                    <w:t>nämligen</w:t>
                  </w:r>
                  <w:r>
                    <w:rPr>
                      <w:b w:val="0"/>
                      <w:bCs w:val="0"/>
                      <w:spacing w:val="-7"/>
                      <w:sz w:val="13"/>
                      <w:szCs w:val="13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3"/>
                      <w:szCs w:val="13"/>
                    </w:rPr>
                    <w:t>direkt</w:t>
                  </w:r>
                  <w:r>
                    <w:rPr>
                      <w:b w:val="0"/>
                      <w:bCs w:val="0"/>
                      <w:spacing w:val="-6"/>
                      <w:sz w:val="13"/>
                      <w:szCs w:val="13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3"/>
                      <w:szCs w:val="13"/>
                    </w:rPr>
                    <w:t>efter</w:t>
                  </w:r>
                  <w:r>
                    <w:rPr>
                      <w:b w:val="0"/>
                      <w:bCs w:val="0"/>
                      <w:spacing w:val="-6"/>
                      <w:sz w:val="13"/>
                      <w:szCs w:val="13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3"/>
                      <w:szCs w:val="13"/>
                    </w:rPr>
                    <w:t>Er</w:t>
                  </w:r>
                  <w:r>
                    <w:rPr>
                      <w:b w:val="0"/>
                      <w:bCs w:val="0"/>
                      <w:spacing w:val="34"/>
                      <w:w w:val="99"/>
                      <w:sz w:val="13"/>
                      <w:szCs w:val="13"/>
                    </w:rPr>
                    <w:t xml:space="preserve"> </w:t>
                  </w:r>
                  <w:r>
                    <w:rPr>
                      <w:b w:val="0"/>
                      <w:bCs w:val="0"/>
                      <w:spacing w:val="-1"/>
                      <w:sz w:val="13"/>
                      <w:szCs w:val="13"/>
                    </w:rPr>
                    <w:t>anmälningsblankett.</w:t>
                  </w:r>
                  <w:r>
                    <w:rPr>
                      <w:b w:val="0"/>
                      <w:bCs w:val="0"/>
                      <w:spacing w:val="-7"/>
                      <w:sz w:val="13"/>
                      <w:szCs w:val="13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3"/>
                      <w:szCs w:val="13"/>
                    </w:rPr>
                    <w:t>Skriv</w:t>
                  </w:r>
                  <w:r>
                    <w:rPr>
                      <w:b w:val="0"/>
                      <w:bCs w:val="0"/>
                      <w:spacing w:val="-7"/>
                      <w:sz w:val="13"/>
                      <w:szCs w:val="13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3"/>
                      <w:szCs w:val="13"/>
                    </w:rPr>
                    <w:t>därför</w:t>
                  </w:r>
                  <w:r>
                    <w:rPr>
                      <w:b w:val="0"/>
                      <w:bCs w:val="0"/>
                      <w:spacing w:val="-6"/>
                      <w:sz w:val="13"/>
                      <w:szCs w:val="13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3"/>
                      <w:szCs w:val="13"/>
                    </w:rPr>
                    <w:t>tydligt</w:t>
                  </w:r>
                  <w:r>
                    <w:rPr>
                      <w:b w:val="0"/>
                      <w:bCs w:val="0"/>
                      <w:spacing w:val="-7"/>
                      <w:sz w:val="13"/>
                      <w:szCs w:val="13"/>
                    </w:rPr>
                    <w:t xml:space="preserve"> </w:t>
                  </w:r>
                  <w:r>
                    <w:rPr>
                      <w:spacing w:val="-1"/>
                      <w:sz w:val="13"/>
                      <w:szCs w:val="13"/>
                      <w:u w:val="single"/>
                    </w:rPr>
                    <w:t>TEXTA</w:t>
                  </w:r>
                  <w:r>
                    <w:rPr>
                      <w:spacing w:val="-6"/>
                      <w:sz w:val="13"/>
                      <w:szCs w:val="13"/>
                      <w:u w:val="single"/>
                    </w:rPr>
                    <w:t xml:space="preserve"> </w:t>
                  </w:r>
                  <w:r>
                    <w:rPr>
                      <w:sz w:val="13"/>
                      <w:szCs w:val="13"/>
                      <w:u w:val="single"/>
                    </w:rPr>
                    <w:t>eller</w:t>
                  </w:r>
                  <w:r>
                    <w:rPr>
                      <w:spacing w:val="56"/>
                      <w:w w:val="99"/>
                      <w:sz w:val="13"/>
                      <w:szCs w:val="13"/>
                    </w:rPr>
                    <w:t xml:space="preserve"> </w:t>
                  </w:r>
                  <w:r>
                    <w:rPr>
                      <w:sz w:val="13"/>
                      <w:szCs w:val="13"/>
                      <w:u w:val="single"/>
                    </w:rPr>
                    <w:t>skriv</w:t>
                  </w:r>
                  <w:r>
                    <w:rPr>
                      <w:spacing w:val="-8"/>
                      <w:sz w:val="13"/>
                      <w:szCs w:val="13"/>
                      <w:u w:val="single"/>
                    </w:rPr>
                    <w:t xml:space="preserve"> </w:t>
                  </w:r>
                  <w:r>
                    <w:rPr>
                      <w:sz w:val="13"/>
                      <w:szCs w:val="13"/>
                      <w:u w:val="single"/>
                    </w:rPr>
                    <w:t>på</w:t>
                  </w:r>
                  <w:r>
                    <w:rPr>
                      <w:spacing w:val="-2"/>
                      <w:sz w:val="13"/>
                      <w:szCs w:val="13"/>
                      <w:u w:val="single"/>
                    </w:rPr>
                    <w:t xml:space="preserve"> </w:t>
                  </w:r>
                  <w:r>
                    <w:rPr>
                      <w:spacing w:val="-1"/>
                      <w:sz w:val="13"/>
                      <w:szCs w:val="13"/>
                      <w:u w:val="single"/>
                    </w:rPr>
                    <w:t>maskin</w:t>
                  </w:r>
                  <w:r>
                    <w:rPr>
                      <w:spacing w:val="-6"/>
                      <w:sz w:val="13"/>
                      <w:szCs w:val="13"/>
                      <w:u w:val="single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3"/>
                      <w:szCs w:val="13"/>
                    </w:rPr>
                    <w:t>med</w:t>
                  </w:r>
                  <w:r>
                    <w:rPr>
                      <w:b w:val="0"/>
                      <w:bCs w:val="0"/>
                      <w:spacing w:val="-5"/>
                      <w:sz w:val="13"/>
                      <w:szCs w:val="13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3"/>
                      <w:szCs w:val="13"/>
                    </w:rPr>
                    <w:t>fullständiga</w:t>
                  </w:r>
                  <w:r>
                    <w:rPr>
                      <w:b w:val="0"/>
                      <w:bCs w:val="0"/>
                      <w:spacing w:val="-5"/>
                      <w:sz w:val="13"/>
                      <w:szCs w:val="13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3"/>
                      <w:szCs w:val="13"/>
                    </w:rPr>
                    <w:t>och</w:t>
                  </w:r>
                  <w:r>
                    <w:rPr>
                      <w:b w:val="0"/>
                      <w:bCs w:val="0"/>
                      <w:spacing w:val="-5"/>
                      <w:sz w:val="13"/>
                      <w:szCs w:val="13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3"/>
                      <w:szCs w:val="13"/>
                    </w:rPr>
                    <w:t>riktiga</w:t>
                  </w:r>
                  <w:r>
                    <w:rPr>
                      <w:b w:val="0"/>
                      <w:bCs w:val="0"/>
                      <w:spacing w:val="-5"/>
                      <w:sz w:val="13"/>
                      <w:szCs w:val="13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3"/>
                      <w:szCs w:val="13"/>
                    </w:rPr>
                    <w:t>uppgifter</w:t>
                  </w:r>
                </w:p>
              </w:txbxContent>
            </v:textbox>
            <w10:wrap anchorx="page"/>
          </v:shape>
        </w:pict>
      </w:r>
      <w:r>
        <w:t>SVENSKA</w:t>
      </w:r>
      <w:r>
        <w:rPr>
          <w:spacing w:val="-42"/>
        </w:rPr>
        <w:t xml:space="preserve"> </w:t>
      </w:r>
      <w:r>
        <w:rPr>
          <w:spacing w:val="-1"/>
        </w:rPr>
        <w:t>BEAGLEKLUBBEN</w:t>
      </w:r>
    </w:p>
    <w:p w:rsidR="001F3CE9" w:rsidRDefault="001F3CE9">
      <w:pPr>
        <w:pStyle w:val="BodyText"/>
        <w:kinsoku w:val="0"/>
        <w:overflowPunct w:val="0"/>
        <w:spacing w:before="120"/>
        <w:ind w:left="1343"/>
        <w:rPr>
          <w:b w:val="0"/>
          <w:bCs w:val="0"/>
          <w:spacing w:val="-1"/>
          <w:sz w:val="16"/>
          <w:szCs w:val="16"/>
        </w:rPr>
      </w:pPr>
      <w:r>
        <w:rPr>
          <w:b w:val="0"/>
          <w:bCs w:val="0"/>
          <w:spacing w:val="-1"/>
          <w:sz w:val="16"/>
          <w:szCs w:val="16"/>
        </w:rPr>
        <w:t>ANSLUTEN</w:t>
      </w:r>
      <w:r>
        <w:rPr>
          <w:b w:val="0"/>
          <w:bCs w:val="0"/>
          <w:spacing w:val="-3"/>
          <w:sz w:val="16"/>
          <w:szCs w:val="16"/>
        </w:rPr>
        <w:t xml:space="preserve"> </w:t>
      </w:r>
      <w:r>
        <w:rPr>
          <w:b w:val="0"/>
          <w:bCs w:val="0"/>
          <w:spacing w:val="-1"/>
          <w:sz w:val="16"/>
          <w:szCs w:val="16"/>
        </w:rPr>
        <w:t>TILL</w:t>
      </w:r>
      <w:r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pacing w:val="-2"/>
          <w:sz w:val="16"/>
          <w:szCs w:val="16"/>
        </w:rPr>
        <w:t>SVENSKA</w:t>
      </w:r>
      <w:r>
        <w:rPr>
          <w:b w:val="0"/>
          <w:bCs w:val="0"/>
          <w:spacing w:val="-1"/>
          <w:sz w:val="16"/>
          <w:szCs w:val="16"/>
        </w:rPr>
        <w:t xml:space="preserve"> KENNELKLUBBEN</w:t>
      </w:r>
    </w:p>
    <w:p w:rsidR="001F3CE9" w:rsidRDefault="001F3CE9">
      <w:pPr>
        <w:pStyle w:val="BodyText"/>
        <w:kinsoku w:val="0"/>
        <w:overflowPunct w:val="0"/>
        <w:spacing w:before="0"/>
        <w:ind w:left="0"/>
        <w:rPr>
          <w:b w:val="0"/>
          <w:bCs w:val="0"/>
          <w:sz w:val="20"/>
          <w:szCs w:val="20"/>
        </w:rPr>
      </w:pPr>
    </w:p>
    <w:p w:rsidR="001F3CE9" w:rsidRDefault="001F3CE9">
      <w:pPr>
        <w:pStyle w:val="BodyText"/>
        <w:kinsoku w:val="0"/>
        <w:overflowPunct w:val="0"/>
        <w:spacing w:before="4"/>
        <w:ind w:left="0"/>
        <w:rPr>
          <w:b w:val="0"/>
          <w:bCs w:val="0"/>
          <w:sz w:val="20"/>
          <w:szCs w:val="20"/>
        </w:rPr>
      </w:pPr>
    </w:p>
    <w:p w:rsidR="001F3CE9" w:rsidRDefault="001F3CE9">
      <w:pPr>
        <w:pStyle w:val="BodyText"/>
        <w:kinsoku w:val="0"/>
        <w:overflowPunct w:val="0"/>
        <w:spacing w:before="69"/>
        <w:rPr>
          <w:b w:val="0"/>
          <w:bCs w:val="0"/>
        </w:rPr>
      </w:pPr>
      <w:r>
        <w:rPr>
          <w:spacing w:val="-1"/>
        </w:rPr>
        <w:t>ANMÄLNINGSBLANKETT</w:t>
      </w:r>
      <w:r>
        <w:rPr>
          <w:spacing w:val="-19"/>
        </w:rPr>
        <w:t xml:space="preserve"> </w:t>
      </w:r>
      <w:r>
        <w:rPr>
          <w:spacing w:val="-1"/>
        </w:rPr>
        <w:t>DREV-,</w:t>
      </w:r>
      <w:r>
        <w:rPr>
          <w:spacing w:val="-17"/>
        </w:rPr>
        <w:t xml:space="preserve"> </w:t>
      </w:r>
      <w:r>
        <w:rPr>
          <w:spacing w:val="-1"/>
        </w:rPr>
        <w:t>VILTSPÅRPROV,</w:t>
      </w:r>
      <w:r>
        <w:rPr>
          <w:spacing w:val="-17"/>
        </w:rPr>
        <w:t xml:space="preserve"> </w:t>
      </w:r>
      <w:r>
        <w:rPr>
          <w:spacing w:val="-1"/>
        </w:rPr>
        <w:t>RR-PROV</w:t>
      </w:r>
      <w:r>
        <w:rPr>
          <w:spacing w:val="-18"/>
        </w:rPr>
        <w:t xml:space="preserve"> </w:t>
      </w:r>
      <w:r>
        <w:rPr>
          <w:spacing w:val="-1"/>
        </w:rPr>
        <w:t>SAMT</w:t>
      </w:r>
      <w:r>
        <w:rPr>
          <w:spacing w:val="-18"/>
        </w:rPr>
        <w:t xml:space="preserve"> </w:t>
      </w:r>
      <w:r>
        <w:rPr>
          <w:spacing w:val="-1"/>
        </w:rPr>
        <w:t>UTSTÄLLNING</w:t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5"/>
        <w:gridCol w:w="1984"/>
        <w:gridCol w:w="3262"/>
        <w:gridCol w:w="1841"/>
        <w:gridCol w:w="852"/>
      </w:tblGrid>
      <w:tr w:rsidR="001F3CE9" w:rsidRPr="005C34BF">
        <w:trPr>
          <w:trHeight w:hRule="exact" w:val="430"/>
        </w:trPr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82" w:lineRule="exact"/>
              <w:ind w:left="63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Arrangerande</w:t>
            </w:r>
            <w:r w:rsidRPr="005C34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klubb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82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Datum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82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Plats/Ort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82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Ankomstdatum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82" w:lineRule="exact"/>
              <w:ind w:left="63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Katalognr</w:t>
            </w:r>
          </w:p>
        </w:tc>
      </w:tr>
    </w:tbl>
    <w:p w:rsidR="001F3CE9" w:rsidRDefault="001F3CE9">
      <w:pPr>
        <w:pStyle w:val="BodyText"/>
        <w:kinsoku w:val="0"/>
        <w:overflowPunct w:val="0"/>
        <w:rPr>
          <w:b w:val="0"/>
          <w:bCs w:val="0"/>
        </w:rPr>
      </w:pPr>
      <w:r>
        <w:rPr>
          <w:spacing w:val="-1"/>
        </w:rPr>
        <w:t>HUNDENS</w:t>
      </w:r>
      <w:r>
        <w:rPr>
          <w:spacing w:val="-25"/>
        </w:rPr>
        <w:t xml:space="preserve"> </w:t>
      </w:r>
      <w:r>
        <w:rPr>
          <w:spacing w:val="-1"/>
        </w:rPr>
        <w:t>UPPGIFTER</w:t>
      </w: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5"/>
        <w:gridCol w:w="3259"/>
        <w:gridCol w:w="2741"/>
        <w:gridCol w:w="2647"/>
      </w:tblGrid>
      <w:tr w:rsidR="001F3CE9" w:rsidRPr="005C34BF">
        <w:trPr>
          <w:trHeight w:hRule="exact" w:val="430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82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Hundens</w:t>
            </w:r>
            <w:r w:rsidRPr="005C34B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regnr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82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Titel</w:t>
            </w:r>
          </w:p>
        </w:tc>
        <w:tc>
          <w:tcPr>
            <w:tcW w:w="5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82" w:lineRule="exact"/>
              <w:ind w:left="61"/>
            </w:pPr>
            <w:r w:rsidRPr="005C34BF">
              <w:rPr>
                <w:rFonts w:ascii="Arial" w:hAnsi="Arial" w:cs="Arial"/>
                <w:sz w:val="16"/>
                <w:szCs w:val="16"/>
              </w:rPr>
              <w:t>Namn</w:t>
            </w:r>
            <w:r w:rsidRPr="005C34B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inkl kennelnamn</w:t>
            </w:r>
          </w:p>
        </w:tc>
      </w:tr>
      <w:tr w:rsidR="001F3CE9" w:rsidRPr="005C34BF">
        <w:trPr>
          <w:trHeight w:hRule="exact" w:val="430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Kön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Ras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Födelsedatum ÅÅÅÅMMDD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Färg</w:t>
            </w:r>
          </w:p>
        </w:tc>
      </w:tr>
      <w:tr w:rsidR="001F3CE9" w:rsidRPr="005C34BF">
        <w:trPr>
          <w:trHeight w:hRule="exact" w:val="427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Faderns</w:t>
            </w:r>
            <w:r w:rsidRPr="005C34B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regnr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Titel</w:t>
            </w:r>
          </w:p>
        </w:tc>
        <w:tc>
          <w:tcPr>
            <w:tcW w:w="5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z w:val="16"/>
                <w:szCs w:val="16"/>
              </w:rPr>
              <w:t>Namn</w:t>
            </w:r>
            <w:r w:rsidRPr="005C34B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inkl kennelnamn</w:t>
            </w:r>
          </w:p>
        </w:tc>
      </w:tr>
      <w:tr w:rsidR="001F3CE9" w:rsidRPr="005C34BF">
        <w:trPr>
          <w:trHeight w:hRule="exact" w:val="430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82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Moderns</w:t>
            </w:r>
            <w:r w:rsidRPr="005C34B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regnr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82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Titel</w:t>
            </w:r>
          </w:p>
        </w:tc>
        <w:tc>
          <w:tcPr>
            <w:tcW w:w="5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82" w:lineRule="exact"/>
              <w:ind w:left="61"/>
            </w:pPr>
            <w:r w:rsidRPr="005C34BF">
              <w:rPr>
                <w:rFonts w:ascii="Arial" w:hAnsi="Arial" w:cs="Arial"/>
                <w:sz w:val="16"/>
                <w:szCs w:val="16"/>
              </w:rPr>
              <w:t>Namn</w:t>
            </w:r>
            <w:r w:rsidRPr="005C34B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inkl kennelnamn</w:t>
            </w:r>
          </w:p>
        </w:tc>
      </w:tr>
      <w:tr w:rsidR="001F3CE9" w:rsidRPr="005C34BF">
        <w:trPr>
          <w:trHeight w:hRule="exact" w:val="430"/>
        </w:trPr>
        <w:tc>
          <w:tcPr>
            <w:tcW w:w="10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Uppfödare</w:t>
            </w:r>
            <w:r w:rsidRPr="005C34BF">
              <w:rPr>
                <w:rFonts w:ascii="Arial" w:hAnsi="Arial" w:cs="Arial"/>
                <w:sz w:val="16"/>
                <w:szCs w:val="16"/>
              </w:rPr>
              <w:t xml:space="preserve"> namn</w:t>
            </w:r>
            <w:r w:rsidRPr="005C34B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C34BF">
              <w:rPr>
                <w:rFonts w:ascii="Arial" w:hAnsi="Arial" w:cs="Arial"/>
                <w:sz w:val="16"/>
                <w:szCs w:val="16"/>
              </w:rPr>
              <w:t>,</w:t>
            </w: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 xml:space="preserve"> adress</w:t>
            </w:r>
          </w:p>
        </w:tc>
      </w:tr>
    </w:tbl>
    <w:p w:rsidR="001F3CE9" w:rsidRDefault="001F3CE9">
      <w:pPr>
        <w:pStyle w:val="BodyText"/>
        <w:kinsoku w:val="0"/>
        <w:overflowPunct w:val="0"/>
        <w:rPr>
          <w:b w:val="0"/>
          <w:bCs w:val="0"/>
        </w:rPr>
      </w:pPr>
      <w:r>
        <w:rPr>
          <w:spacing w:val="-1"/>
        </w:rPr>
        <w:t>ÄGAREUPPGIFTER</w:t>
      </w: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1"/>
        <w:gridCol w:w="1810"/>
        <w:gridCol w:w="1733"/>
        <w:gridCol w:w="1848"/>
        <w:gridCol w:w="1788"/>
        <w:gridCol w:w="1752"/>
      </w:tblGrid>
      <w:tr w:rsidR="001F3CE9" w:rsidRPr="005C34BF">
        <w:trPr>
          <w:trHeight w:hRule="exact" w:val="430"/>
        </w:trPr>
        <w:tc>
          <w:tcPr>
            <w:tcW w:w="5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Efternamn/förnamn</w:t>
            </w:r>
          </w:p>
        </w:tc>
        <w:tc>
          <w:tcPr>
            <w:tcW w:w="5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Efternamn/förnamn</w:t>
            </w:r>
          </w:p>
        </w:tc>
      </w:tr>
      <w:tr w:rsidR="001F3CE9" w:rsidRPr="005C34BF">
        <w:trPr>
          <w:trHeight w:hRule="exact" w:val="430"/>
        </w:trPr>
        <w:tc>
          <w:tcPr>
            <w:tcW w:w="5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Postadress</w:t>
            </w:r>
          </w:p>
        </w:tc>
        <w:tc>
          <w:tcPr>
            <w:tcW w:w="5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Postadress</w:t>
            </w:r>
          </w:p>
        </w:tc>
      </w:tr>
      <w:tr w:rsidR="001F3CE9" w:rsidRPr="005C34BF">
        <w:trPr>
          <w:trHeight w:hRule="exact" w:val="427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Postnr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Ort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58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Land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Postnr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58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Ort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Land</w:t>
            </w:r>
          </w:p>
        </w:tc>
      </w:tr>
      <w:tr w:rsidR="001F3CE9" w:rsidRPr="005C34BF">
        <w:trPr>
          <w:trHeight w:hRule="exact" w:val="43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82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Telefon</w:t>
            </w:r>
            <w:r w:rsidRPr="005C34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bost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82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E-postadress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82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Telefon</w:t>
            </w:r>
            <w:r w:rsidRPr="005C34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bost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82" w:lineRule="exact"/>
              <w:ind w:left="58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E-postadress</w:t>
            </w:r>
          </w:p>
        </w:tc>
      </w:tr>
      <w:tr w:rsidR="001F3CE9" w:rsidRPr="005C34BF">
        <w:trPr>
          <w:trHeight w:hRule="exact" w:val="43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Telefon</w:t>
            </w:r>
            <w:r w:rsidRPr="005C34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arb/mobil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Medlemsnr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Telefon</w:t>
            </w:r>
            <w:r w:rsidRPr="005C34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arb/mobil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58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Medlemsnr</w:t>
            </w:r>
          </w:p>
        </w:tc>
      </w:tr>
    </w:tbl>
    <w:p w:rsidR="001F3CE9" w:rsidRDefault="001F3CE9">
      <w:pPr>
        <w:pStyle w:val="BodyText"/>
        <w:tabs>
          <w:tab w:val="left" w:pos="5507"/>
        </w:tabs>
        <w:kinsoku w:val="0"/>
        <w:overflowPunct w:val="0"/>
        <w:rPr>
          <w:b w:val="0"/>
          <w:bCs w:val="0"/>
        </w:rPr>
      </w:pPr>
      <w:r>
        <w:rPr>
          <w:noProof/>
        </w:rPr>
        <w:pict>
          <v:shape id="Freeform 7" o:spid="_x0000_s1031" style="position:absolute;left:0;text-align:left;margin-left:440.6pt;margin-top:30.8pt;width:9.25pt;height:9.2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" o:allowincell="f" path="m,184r184,l184,,,,,184xe" filled="f" strokeweight=".25397mm">
            <v:path arrowok="t" o:connecttype="custom" o:connectlocs="0,116840;116840,116840;116840,0;0,0;0,116840" o:connectangles="0,0,0,0,0"/>
            <w10:wrap anchorx="page"/>
          </v:shape>
        </w:pict>
      </w:r>
      <w:r>
        <w:rPr>
          <w:spacing w:val="-1"/>
        </w:rPr>
        <w:t>HUNDENS</w:t>
      </w:r>
      <w:r>
        <w:rPr>
          <w:spacing w:val="-20"/>
        </w:rPr>
        <w:t xml:space="preserve"> </w:t>
      </w:r>
      <w:r>
        <w:t>HÖGSTA</w:t>
      </w:r>
      <w:r>
        <w:rPr>
          <w:spacing w:val="-22"/>
        </w:rPr>
        <w:t xml:space="preserve"> </w:t>
      </w:r>
      <w:r>
        <w:rPr>
          <w:spacing w:val="-1"/>
        </w:rPr>
        <w:t>PROVMERITER</w:t>
      </w:r>
      <w:r>
        <w:rPr>
          <w:spacing w:val="-1"/>
        </w:rPr>
        <w:tab/>
        <w:t>HUNDENS</w:t>
      </w:r>
      <w:r>
        <w:rPr>
          <w:spacing w:val="-26"/>
        </w:rPr>
        <w:t xml:space="preserve"> </w:t>
      </w:r>
      <w:r>
        <w:t>HÖGSTA</w:t>
      </w:r>
      <w:r>
        <w:rPr>
          <w:spacing w:val="-28"/>
        </w:rPr>
        <w:t xml:space="preserve"> </w:t>
      </w:r>
      <w:r>
        <w:rPr>
          <w:spacing w:val="-1"/>
        </w:rPr>
        <w:t>UTSTÄLLNINGSMERITER</w:t>
      </w: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1"/>
        <w:gridCol w:w="1558"/>
        <w:gridCol w:w="2225"/>
        <w:gridCol w:w="1603"/>
        <w:gridCol w:w="911"/>
        <w:gridCol w:w="606"/>
        <w:gridCol w:w="2268"/>
      </w:tblGrid>
      <w:tr w:rsidR="001F3CE9" w:rsidRPr="005C34BF">
        <w:trPr>
          <w:trHeight w:hRule="exact" w:val="43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Datum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Pris/klass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Domare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Datum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Pris/klass</w:t>
            </w:r>
          </w:p>
        </w:tc>
        <w:tc>
          <w:tcPr>
            <w:tcW w:w="6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156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Cert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Domare</w:t>
            </w:r>
          </w:p>
        </w:tc>
      </w:tr>
      <w:tr w:rsidR="001F3CE9" w:rsidRPr="005C34BF">
        <w:trPr>
          <w:trHeight w:hRule="exact" w:val="43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Datum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Pris/klass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Domare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Datum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Pris/klass</w:t>
            </w:r>
          </w:p>
        </w:tc>
        <w:tc>
          <w:tcPr>
            <w:tcW w:w="6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156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Cert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Domare</w:t>
            </w:r>
          </w:p>
        </w:tc>
      </w:tr>
      <w:tr w:rsidR="001F3CE9" w:rsidRPr="005C34BF">
        <w:trPr>
          <w:trHeight w:hRule="exact" w:val="43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Datum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Pris/klass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Domare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Datum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Pris/klass</w:t>
            </w:r>
          </w:p>
        </w:tc>
        <w:tc>
          <w:tcPr>
            <w:tcW w:w="6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156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Cert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Domare</w:t>
            </w:r>
          </w:p>
        </w:tc>
      </w:tr>
    </w:tbl>
    <w:p w:rsidR="001F3CE9" w:rsidRDefault="001F3CE9">
      <w:pPr>
        <w:pStyle w:val="BodyText"/>
        <w:kinsoku w:val="0"/>
        <w:overflowPunct w:val="0"/>
        <w:rPr>
          <w:b w:val="0"/>
          <w:bCs w:val="0"/>
        </w:rPr>
      </w:pPr>
      <w:r>
        <w:rPr>
          <w:noProof/>
        </w:rPr>
        <w:pict>
          <v:shape id="Freeform 8" o:spid="_x0000_s1032" style="position:absolute;left:0;text-align:left;margin-left:440.6pt;margin-top:-32.6pt;width:9.25pt;height:9.2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" o:allowincell="f" path="m,184r184,l184,,,,,184xe" filled="f" strokeweight=".25397mm">
            <v:path arrowok="t" o:connecttype="custom" o:connectlocs="0,116840;116840,116840;116840,0;0,0;0,116840" o:connectangles="0,0,0,0,0"/>
            <w10:wrap anchorx="page"/>
          </v:shape>
        </w:pict>
      </w:r>
      <w:r>
        <w:rPr>
          <w:noProof/>
        </w:rPr>
        <w:pict>
          <v:shape id="Freeform 9" o:spid="_x0000_s1033" style="position:absolute;left:0;text-align:left;margin-left:440.6pt;margin-top:-11.25pt;width:9.25pt;height:9.2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" o:allowincell="f" path="m,184r184,l184,,,,,184xe" filled="f" strokeweight=".25397mm">
            <v:path arrowok="t" o:connecttype="custom" o:connectlocs="0,116840;116840,116840;116840,0;0,0;0,116840" o:connectangles="0,0,0,0,0"/>
            <w10:wrap anchorx="page"/>
          </v:shape>
        </w:pict>
      </w:r>
      <w:r>
        <w:rPr>
          <w:noProof/>
        </w:rPr>
        <w:pict>
          <v:shape id="Freeform 10" o:spid="_x0000_s1034" style="position:absolute;left:0;text-align:left;margin-left:43.65pt;margin-top:21.55pt;width:9.25pt;height:9.2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" o:allowincell="f" path="m,184r184,l184,,,,,184xe" filled="f" strokeweight=".25397mm">
            <v:path arrowok="t" o:connecttype="custom" o:connectlocs="0,116840;116840,116840;116840,0;0,0;0,116840" o:connectangles="0,0,0,0,0"/>
            <w10:wrap anchorx="page"/>
          </v:shape>
        </w:pict>
      </w:r>
      <w:r>
        <w:rPr>
          <w:noProof/>
        </w:rPr>
        <w:pict>
          <v:shape id="Freeform 11" o:spid="_x0000_s1035" style="position:absolute;left:0;text-align:left;margin-left:131.85pt;margin-top:21.55pt;width:9.25pt;height:9.2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" o:allowincell="f" path="m,184r184,l184,,,,,184xe" filled="f" strokeweight=".25397mm">
            <v:path arrowok="t" o:connecttype="custom" o:connectlocs="0,116840;116840,116840;116840,0;0,0;0,116840" o:connectangles="0,0,0,0,0"/>
            <w10:wrap anchorx="page"/>
          </v:shape>
        </w:pict>
      </w:r>
      <w:r>
        <w:rPr>
          <w:noProof/>
        </w:rPr>
        <w:pict>
          <v:shape id="Freeform 12" o:spid="_x0000_s1036" style="position:absolute;left:0;text-align:left;margin-left:220.65pt;margin-top:21.55pt;width:9.25pt;height:9.2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" o:allowincell="f" path="m,184r184,l184,,,,,184xe" filled="f" strokeweight=".25397mm">
            <v:path arrowok="t" o:connecttype="custom" o:connectlocs="0,116840;116840,116840;116840,0;0,0;0,116840" o:connectangles="0,0,0,0,0"/>
            <w10:wrap anchorx="page"/>
          </v:shape>
        </w:pict>
      </w:r>
      <w:r>
        <w:rPr>
          <w:noProof/>
        </w:rPr>
        <w:pict>
          <v:shape id="Freeform 13" o:spid="_x0000_s1037" style="position:absolute;left:0;text-align:left;margin-left:309.35pt;margin-top:21.55pt;width:9.25pt;height:9.2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" o:allowincell="f" path="m,184r184,l184,,,,,184xe" filled="f" strokeweight=".25397mm">
            <v:path arrowok="t" o:connecttype="custom" o:connectlocs="0,116840;116840,116840;116840,0;0,0;0,116840" o:connectangles="0,0,0,0,0"/>
            <w10:wrap anchorx="page"/>
          </v:shape>
        </w:pict>
      </w:r>
      <w:r>
        <w:rPr>
          <w:spacing w:val="-1"/>
        </w:rPr>
        <w:t>DREVPROV/VILTSPÅRPROV/RR-PROV</w:t>
      </w: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4"/>
        <w:gridCol w:w="1776"/>
        <w:gridCol w:w="1774"/>
        <w:gridCol w:w="1577"/>
        <w:gridCol w:w="3811"/>
      </w:tblGrid>
      <w:tr w:rsidR="001F3CE9" w:rsidRPr="005C34BF" w:rsidTr="00023CCD">
        <w:trPr>
          <w:trHeight w:hRule="exact" w:val="879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224" w:lineRule="exact"/>
              <w:ind w:left="3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rect id="Rectangle 14" o:spid="_x0000_s1038" style="position:absolute;left:0;text-align:left;margin-left:4.6pt;margin-top:13.15pt;width:9.25pt;height:1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"/>
              </w:pic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Drevprov</w:t>
            </w:r>
            <w:r w:rsidRPr="005C34BF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ÖKL</w:t>
            </w:r>
          </w:p>
          <w:p w:rsidR="001F3CE9" w:rsidRPr="005C34BF" w:rsidRDefault="001F3CE9">
            <w:pPr>
              <w:pStyle w:val="TableParagraph"/>
              <w:kinsoku w:val="0"/>
              <w:overflowPunct w:val="0"/>
              <w:spacing w:line="224" w:lineRule="exact"/>
              <w:ind w:left="3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Drevprov UKL</w:t>
            </w:r>
          </w:p>
          <w:p w:rsidR="001F3CE9" w:rsidRPr="005C34BF" w:rsidRDefault="001F3CE9">
            <w:pPr>
              <w:pStyle w:val="TableParagraph"/>
              <w:kinsoku w:val="0"/>
              <w:overflowPunct w:val="0"/>
              <w:spacing w:line="224" w:lineRule="exact"/>
              <w:ind w:left="3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(12 – 24 mån)</w:t>
            </w:r>
          </w:p>
          <w:p w:rsidR="001F3CE9" w:rsidRPr="005C34BF" w:rsidRDefault="001F3CE9">
            <w:pPr>
              <w:pStyle w:val="TableParagraph"/>
              <w:kinsoku w:val="0"/>
              <w:overflowPunct w:val="0"/>
              <w:spacing w:line="224" w:lineRule="exact"/>
              <w:ind w:left="34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3CE9" w:rsidRPr="005C34BF" w:rsidRDefault="001F3CE9">
            <w:pPr>
              <w:pStyle w:val="TableParagraph"/>
              <w:kinsoku w:val="0"/>
              <w:overflowPunct w:val="0"/>
              <w:spacing w:line="224" w:lineRule="exact"/>
              <w:ind w:left="346"/>
            </w:pP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224" w:lineRule="exact"/>
              <w:ind w:left="346"/>
            </w:pP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Viltspår</w:t>
            </w:r>
            <w:r w:rsidRPr="005C34BF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AKL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224" w:lineRule="exact"/>
              <w:ind w:left="346"/>
            </w:pP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Viltspår</w:t>
            </w:r>
            <w:r w:rsidRPr="005C34BF"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ÖKL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224" w:lineRule="exact"/>
              <w:ind w:left="346"/>
            </w:pP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RR-prov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Önskad</w:t>
            </w:r>
            <w:r w:rsidRPr="005C34B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startdag</w:t>
            </w:r>
          </w:p>
        </w:tc>
      </w:tr>
    </w:tbl>
    <w:p w:rsidR="001F3CE9" w:rsidRDefault="001F3CE9">
      <w:pPr>
        <w:pStyle w:val="BodyText"/>
        <w:kinsoku w:val="0"/>
        <w:overflowPunct w:val="0"/>
        <w:rPr>
          <w:b w:val="0"/>
          <w:bCs w:val="0"/>
        </w:rPr>
      </w:pPr>
      <w:r>
        <w:rPr>
          <w:spacing w:val="-1"/>
        </w:rPr>
        <w:t>FÖRARE</w:t>
      </w:r>
      <w:r>
        <w:rPr>
          <w:spacing w:val="-30"/>
        </w:rPr>
        <w:t xml:space="preserve"> </w:t>
      </w:r>
      <w:r>
        <w:rPr>
          <w:spacing w:val="2"/>
        </w:rPr>
        <w:t>PÅ</w:t>
      </w:r>
      <w:r>
        <w:rPr>
          <w:spacing w:val="-32"/>
        </w:rPr>
        <w:t xml:space="preserve"> </w:t>
      </w:r>
      <w:r>
        <w:rPr>
          <w:spacing w:val="-1"/>
        </w:rPr>
        <w:t>DREVPROV/VILTSPÅRPROV/RR-PROV</w:t>
      </w: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5"/>
        <w:gridCol w:w="1699"/>
        <w:gridCol w:w="2599"/>
        <w:gridCol w:w="2789"/>
      </w:tblGrid>
      <w:tr w:rsidR="001F3CE9" w:rsidRPr="005C34BF">
        <w:trPr>
          <w:trHeight w:hRule="exact" w:val="427"/>
        </w:trPr>
        <w:tc>
          <w:tcPr>
            <w:tcW w:w="5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Efternamn/förnamn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Telefon</w:t>
            </w:r>
            <w:r w:rsidRPr="005C34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bost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79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Telefon</w:t>
            </w:r>
            <w:r w:rsidRPr="005C34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arb/mobil</w:t>
            </w:r>
          </w:p>
        </w:tc>
      </w:tr>
      <w:tr w:rsidR="001F3CE9" w:rsidRPr="005C34BF">
        <w:trPr>
          <w:trHeight w:hRule="exact" w:val="430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82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Postadress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82" w:lineRule="exact"/>
              <w:ind w:left="58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Postnr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82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Postort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182" w:lineRule="exact"/>
              <w:ind w:left="61"/>
            </w:pPr>
            <w:r w:rsidRPr="005C34BF">
              <w:rPr>
                <w:rFonts w:ascii="Arial" w:hAnsi="Arial" w:cs="Arial"/>
                <w:spacing w:val="-1"/>
                <w:sz w:val="16"/>
                <w:szCs w:val="16"/>
              </w:rPr>
              <w:t>Land</w:t>
            </w:r>
          </w:p>
        </w:tc>
      </w:tr>
    </w:tbl>
    <w:p w:rsidR="001F3CE9" w:rsidRDefault="001F3CE9">
      <w:pPr>
        <w:pStyle w:val="BodyText"/>
        <w:tabs>
          <w:tab w:val="left" w:pos="4203"/>
        </w:tabs>
        <w:kinsoku w:val="0"/>
        <w:overflowPunct w:val="0"/>
        <w:rPr>
          <w:b w:val="0"/>
          <w:bCs w:val="0"/>
        </w:rPr>
      </w:pPr>
      <w:r>
        <w:rPr>
          <w:noProof/>
        </w:rPr>
        <w:pict>
          <v:shape id="Freeform 15" o:spid="_x0000_s1039" style="position:absolute;left:0;text-align:left;margin-left:43.65pt;margin-top:21.7pt;width:9.25pt;height:9.2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" o:allowincell="f" path="m,184r184,l184,,,,,184xe" filled="f" strokeweight=".25397mm">
            <v:path arrowok="t" o:connecttype="custom" o:connectlocs="0,116840;116840,116840;116840,0;0,0;0,116840" o:connectangles="0,0,0,0,0"/>
            <w10:wrap anchorx="page"/>
          </v:shape>
        </w:pict>
      </w:r>
      <w:r>
        <w:rPr>
          <w:noProof/>
        </w:rPr>
        <w:pict>
          <v:shape id="Freeform 16" o:spid="_x0000_s1040" style="position:absolute;left:0;text-align:left;margin-left:43.65pt;margin-top:38.85pt;width:9.25pt;height:9.2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" o:allowincell="f" path="m,184r184,l184,,,,,184xe" filled="f" strokeweight=".25397mm">
            <v:path arrowok="t" o:connecttype="custom" o:connectlocs="0,116840;116840,116840;116840,0;0,0;0,116840" o:connectangles="0,0,0,0,0"/>
            <w10:wrap anchorx="page"/>
          </v:shape>
        </w:pict>
      </w:r>
      <w:r>
        <w:rPr>
          <w:noProof/>
        </w:rPr>
        <w:pict>
          <v:shape id="Freeform 17" o:spid="_x0000_s1041" style="position:absolute;left:0;text-align:left;margin-left:43.65pt;margin-top:56.15pt;width:9.25pt;height:9.2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" o:allowincell="f" path="m,184r184,l184,,,,,184xe" filled="f" strokeweight=".25397mm">
            <v:path arrowok="t" o:connecttype="custom" o:connectlocs="0,116840;116840,116840;116840,0;0,0;0,116840" o:connectangles="0,0,0,0,0"/>
            <w10:wrap anchorx="page"/>
          </v:shape>
        </w:pict>
      </w:r>
      <w:r>
        <w:rPr>
          <w:noProof/>
        </w:rPr>
        <w:pict>
          <v:shape id="Freeform 18" o:spid="_x0000_s1042" style="position:absolute;left:0;text-align:left;margin-left:224.25pt;margin-top:21.7pt;width:9.25pt;height:9.2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" o:allowincell="f" path="m,184r184,l184,,,,,184xe" filled="f" strokeweight=".25397mm">
            <v:path arrowok="t" o:connecttype="custom" o:connectlocs="0,116840;116840,116840;116840,0;0,0;0,116840" o:connectangles="0,0,0,0,0"/>
            <w10:wrap anchorx="page"/>
          </v:shape>
        </w:pict>
      </w:r>
      <w:r>
        <w:rPr>
          <w:noProof/>
        </w:rPr>
        <w:pict>
          <v:shape id="Freeform 19" o:spid="_x0000_s1043" style="position:absolute;left:0;text-align:left;margin-left:224.25pt;margin-top:38.85pt;width:9.25pt;height:9.2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" o:allowincell="f" path="m,184r184,l184,,,,,184xe" filled="f" strokeweight=".25397mm">
            <v:path arrowok="t" o:connecttype="custom" o:connectlocs="0,116840;116840,116840;116840,0;0,0;0,116840" o:connectangles="0,0,0,0,0"/>
            <w10:wrap anchorx="page"/>
          </v:shape>
        </w:pict>
      </w:r>
      <w:r>
        <w:rPr>
          <w:noProof/>
        </w:rPr>
        <w:pict>
          <v:shape id="Freeform 20" o:spid="_x0000_s1044" style="position:absolute;left:0;text-align:left;margin-left:224.25pt;margin-top:56pt;width:9.25pt;height:9.2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" o:allowincell="f" path="m,184r184,l184,,,,,184xe" filled="f" strokeweight=".25397mm">
            <v:path arrowok="t" o:connecttype="custom" o:connectlocs="0,116840;116840,116840;116840,0;0,0;0,116840" o:connectangles="0,0,0,0,0"/>
            <w10:wrap anchorx="page"/>
          </v:shape>
        </w:pict>
      </w:r>
      <w:r>
        <w:rPr>
          <w:noProof/>
        </w:rPr>
        <w:pict>
          <v:shape id="Freeform 21" o:spid="_x0000_s1045" style="position:absolute;left:0;text-align:left;margin-left:401.5pt;margin-top:21.7pt;width:9.25pt;height:9.2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" o:allowincell="f" path="m,184r184,l184,,,,,184xe" filled="f" strokeweight=".25397mm">
            <v:path arrowok="t" o:connecttype="custom" o:connectlocs="0,116840;116840,116840;116840,0;0,0;0,116840" o:connectangles="0,0,0,0,0"/>
            <w10:wrap anchorx="page"/>
          </v:shape>
        </w:pict>
      </w:r>
      <w:r>
        <w:rPr>
          <w:noProof/>
        </w:rPr>
        <w:pict>
          <v:shape id="Freeform 22" o:spid="_x0000_s1046" style="position:absolute;left:0;text-align:left;margin-left:514.9pt;margin-top:84.1pt;width:9.25pt;height:9.2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" o:allowincell="f" path="m,184r184,l184,,,,,184xe" filled="f" strokeweight=".25397mm">
            <v:path arrowok="t" o:connecttype="custom" o:connectlocs="0,116840;116840,116840;116840,0;0,0;0,116840" o:connectangles="0,0,0,0,0"/>
            <w10:wrap anchorx="page"/>
          </v:shape>
        </w:pict>
      </w:r>
      <w:r>
        <w:rPr>
          <w:noProof/>
        </w:rPr>
        <w:pict>
          <v:shape id="Freeform 23" o:spid="_x0000_s1047" style="position:absolute;left:0;text-align:left;margin-left:514.9pt;margin-top:107.85pt;width:9.25pt;height:9.2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" o:allowincell="f" path="m,184r184,l184,,,,,184xe" filled="f" strokeweight=".25397mm">
            <v:path arrowok="t" o:connecttype="custom" o:connectlocs="0,116840;116840,116840;116840,0;0,0;0,116840" o:connectangles="0,0,0,0,0"/>
            <w10:wrap anchorx="page"/>
          </v:shape>
        </w:pict>
      </w:r>
      <w:r>
        <w:rPr>
          <w:spacing w:val="-1"/>
          <w:w w:val="95"/>
        </w:rPr>
        <w:t>UTSTÄLLNING</w:t>
      </w:r>
      <w:r>
        <w:rPr>
          <w:spacing w:val="-1"/>
          <w:w w:val="95"/>
        </w:rPr>
        <w:tab/>
      </w:r>
      <w:r>
        <w:rPr>
          <w:spacing w:val="-1"/>
        </w:rPr>
        <w:t>OBS!</w:t>
      </w:r>
      <w:r>
        <w:rPr>
          <w:spacing w:val="-7"/>
        </w:rPr>
        <w:t xml:space="preserve"> </w:t>
      </w:r>
      <w:r>
        <w:rPr>
          <w:spacing w:val="-2"/>
        </w:rPr>
        <w:t>Anmäl</w:t>
      </w:r>
      <w:r>
        <w:rPr>
          <w:spacing w:val="-7"/>
        </w:rPr>
        <w:t xml:space="preserve"> </w:t>
      </w:r>
      <w:r>
        <w:t>endast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1"/>
        </w:rPr>
        <w:t>officiell</w:t>
      </w:r>
      <w:r>
        <w:rPr>
          <w:spacing w:val="-10"/>
        </w:rPr>
        <w:t xml:space="preserve"> </w:t>
      </w:r>
      <w:r>
        <w:t>klass*</w:t>
      </w: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5"/>
        <w:gridCol w:w="3542"/>
        <w:gridCol w:w="3545"/>
      </w:tblGrid>
      <w:tr w:rsidR="001F3CE9" w:rsidRPr="005C34BF">
        <w:trPr>
          <w:trHeight w:hRule="exact" w:val="1051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358" w:lineRule="auto"/>
              <w:ind w:left="346" w:right="1138"/>
              <w:rPr>
                <w:rFonts w:ascii="Arial" w:hAnsi="Arial" w:cs="Arial"/>
                <w:sz w:val="20"/>
                <w:szCs w:val="20"/>
              </w:rPr>
            </w:pP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Valpklass</w:t>
            </w:r>
            <w:r w:rsidRPr="005C34BF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&lt;</w:t>
            </w:r>
            <w:r w:rsidRPr="005C34BF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5C34B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mån</w:t>
            </w:r>
            <w:r w:rsidRPr="005C34BF">
              <w:rPr>
                <w:rFonts w:ascii="Arial" w:hAnsi="Arial" w:cs="Arial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Juniorklass</w:t>
            </w:r>
            <w:r w:rsidRPr="005C34BF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9-18</w:t>
            </w:r>
            <w:r w:rsidRPr="005C34BF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mån*</w:t>
            </w:r>
          </w:p>
          <w:p w:rsidR="001F3CE9" w:rsidRPr="005C34BF" w:rsidRDefault="001F3CE9">
            <w:pPr>
              <w:pStyle w:val="TableParagraph"/>
              <w:kinsoku w:val="0"/>
              <w:overflowPunct w:val="0"/>
              <w:spacing w:before="5"/>
              <w:ind w:left="346"/>
            </w:pP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Unghundsklass</w:t>
            </w:r>
            <w:r w:rsidRPr="005C34BF"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15-24</w:t>
            </w:r>
            <w:r w:rsidRPr="005C34BF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mån*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359" w:lineRule="auto"/>
              <w:ind w:left="344" w:right="236"/>
            </w:pP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Jakt/Bruksklass</w:t>
            </w:r>
            <w:r w:rsidRPr="005C34BF">
              <w:rPr>
                <w:rFonts w:ascii="Arial" w:hAnsi="Arial" w:cs="Arial"/>
                <w:b/>
                <w:bCs/>
                <w:spacing w:val="-30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(jp-meriterad)*</w:t>
            </w:r>
            <w:r w:rsidRPr="005C34BF">
              <w:rPr>
                <w:rFonts w:ascii="Arial" w:hAnsi="Arial" w:cs="Arial"/>
                <w:b/>
                <w:bCs/>
                <w:spacing w:val="45"/>
                <w:w w:val="99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Öppen</w:t>
            </w:r>
            <w:r w:rsidRPr="005C34BF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klass</w:t>
            </w:r>
            <w:r w:rsidRPr="005C34B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5C34BF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15</w:t>
            </w:r>
            <w:r w:rsidRPr="005C34B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mån*</w:t>
            </w:r>
            <w:r w:rsidRPr="005C34BF">
              <w:rPr>
                <w:rFonts w:ascii="Arial" w:hAnsi="Arial" w:cs="Arial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Championklass*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226" w:lineRule="exact"/>
              <w:ind w:left="346"/>
            </w:pP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Veteranklass</w:t>
            </w:r>
            <w:r w:rsidRPr="005C34BF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5C34B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5C34BF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år*</w:t>
            </w:r>
          </w:p>
        </w:tc>
      </w:tr>
    </w:tbl>
    <w:p w:rsidR="001F3CE9" w:rsidRDefault="001F3CE9">
      <w:pPr>
        <w:pStyle w:val="BodyText"/>
        <w:kinsoku w:val="0"/>
        <w:overflowPunct w:val="0"/>
        <w:spacing w:before="2"/>
        <w:ind w:left="0"/>
        <w:rPr>
          <w:sz w:val="16"/>
          <w:szCs w:val="16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25"/>
        <w:gridCol w:w="1277"/>
      </w:tblGrid>
      <w:tr w:rsidR="001F3CE9" w:rsidRPr="005C34BF">
        <w:trPr>
          <w:trHeight w:hRule="exact" w:val="475"/>
        </w:trPr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224" w:lineRule="exact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Ägaren/ägarna</w:t>
            </w:r>
            <w:r w:rsidRPr="005C34B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är</w:t>
            </w:r>
            <w:r w:rsidRPr="005C34BF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medlem/mar</w:t>
            </w:r>
            <w:r w:rsidRPr="005C34BF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C34B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SBlK</w:t>
            </w:r>
            <w:r w:rsidRPr="005C34BF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eller</w:t>
            </w:r>
            <w:r w:rsidRPr="005C34BF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motsv.</w:t>
            </w:r>
            <w:r w:rsidRPr="005C34BF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kennelorganisation</w:t>
            </w:r>
          </w:p>
          <w:p w:rsidR="001F3CE9" w:rsidRPr="005C34BF" w:rsidRDefault="001F3CE9">
            <w:pPr>
              <w:pStyle w:val="TableParagraph"/>
              <w:kinsoku w:val="0"/>
              <w:overflowPunct w:val="0"/>
              <w:spacing w:before="3"/>
              <w:ind w:left="61"/>
            </w:pPr>
            <w:r w:rsidRPr="005C34BF">
              <w:rPr>
                <w:rFonts w:ascii="Arial" w:hAnsi="Arial" w:cs="Arial"/>
                <w:spacing w:val="-1"/>
                <w:sz w:val="20"/>
                <w:szCs w:val="20"/>
              </w:rPr>
              <w:t>*För</w:t>
            </w:r>
            <w:r w:rsidRPr="005C34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spacing w:val="-1"/>
                <w:sz w:val="20"/>
                <w:szCs w:val="20"/>
              </w:rPr>
              <w:t>utställning</w:t>
            </w:r>
            <w:r w:rsidRPr="005C34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sz w:val="20"/>
                <w:szCs w:val="20"/>
              </w:rPr>
              <w:t>i</w:t>
            </w:r>
            <w:r w:rsidRPr="005C34B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sz w:val="20"/>
                <w:szCs w:val="20"/>
              </w:rPr>
              <w:t>officiell</w:t>
            </w:r>
            <w:r w:rsidRPr="005C34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sz w:val="20"/>
                <w:szCs w:val="20"/>
              </w:rPr>
              <w:t>klass</w:t>
            </w:r>
            <w:r w:rsidRPr="005C34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spacing w:val="-1"/>
                <w:sz w:val="20"/>
                <w:szCs w:val="20"/>
              </w:rPr>
              <w:t>är</w:t>
            </w:r>
            <w:r w:rsidRPr="005C34B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sz w:val="20"/>
                <w:szCs w:val="20"/>
              </w:rPr>
              <w:t>medlemskap</w:t>
            </w:r>
            <w:r w:rsidRPr="005C34B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sz w:val="20"/>
                <w:szCs w:val="20"/>
              </w:rPr>
              <w:t>i</w:t>
            </w:r>
            <w:r w:rsidRPr="005C34B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spacing w:val="-1"/>
                <w:sz w:val="20"/>
                <w:szCs w:val="20"/>
              </w:rPr>
              <w:t>arrangerande</w:t>
            </w:r>
            <w:r w:rsidRPr="005C34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sz w:val="20"/>
                <w:szCs w:val="20"/>
              </w:rPr>
              <w:t>klubb</w:t>
            </w:r>
            <w:r w:rsidRPr="005C34BF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sz w:val="20"/>
                <w:szCs w:val="20"/>
              </w:rPr>
              <w:t>obligatoriskt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224" w:lineRule="exact"/>
              <w:ind w:left="346"/>
            </w:pP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Ja</w:t>
            </w:r>
          </w:p>
        </w:tc>
      </w:tr>
      <w:tr w:rsidR="001F3CE9" w:rsidRPr="005C34BF">
        <w:trPr>
          <w:trHeight w:hRule="exact" w:val="350"/>
        </w:trPr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224" w:lineRule="exact"/>
              <w:ind w:left="61"/>
            </w:pP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Hunden</w:t>
            </w:r>
            <w:r w:rsidRPr="005C34B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är</w:t>
            </w:r>
            <w:r w:rsidRPr="005C34B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vaccinerad</w:t>
            </w:r>
            <w:r w:rsidRPr="005C34B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enligt</w:t>
            </w:r>
            <w:r w:rsidRPr="005C34B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gällande</w:t>
            </w:r>
            <w:r w:rsidRPr="005C34BF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bestämmelser</w:t>
            </w:r>
            <w:r w:rsidRPr="005C34BF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senast</w:t>
            </w:r>
            <w:r w:rsidRPr="005C34B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14</w:t>
            </w:r>
            <w:r w:rsidRPr="005C34BF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dagar</w:t>
            </w:r>
            <w:r w:rsidRPr="005C34B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före</w:t>
            </w:r>
            <w:r w:rsidRPr="005C34B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tävlingsdagen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224" w:lineRule="exact"/>
              <w:ind w:left="346"/>
            </w:pP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Ja</w:t>
            </w:r>
          </w:p>
        </w:tc>
      </w:tr>
      <w:tr w:rsidR="001F3CE9" w:rsidRPr="005C34BF">
        <w:trPr>
          <w:trHeight w:hRule="exact" w:val="358"/>
        </w:trPr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224" w:lineRule="exact"/>
              <w:ind w:left="61"/>
            </w:pP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Jag</w:t>
            </w:r>
            <w:r w:rsidRPr="005C34B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har</w:t>
            </w:r>
            <w:r w:rsidRPr="005C34B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tagit</w:t>
            </w:r>
            <w:r w:rsidRPr="005C34B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del</w:t>
            </w:r>
            <w:r w:rsidRPr="005C34B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av</w:t>
            </w:r>
            <w:r w:rsidRPr="005C34BF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och</w:t>
            </w:r>
            <w:r w:rsidRPr="005C34BF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accepterar</w:t>
            </w:r>
            <w:r w:rsidRPr="005C34BF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SBlK/SKK</w:t>
            </w:r>
            <w:r w:rsidRPr="005C34B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regler</w:t>
            </w:r>
            <w:r w:rsidRPr="005C34B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och</w:t>
            </w:r>
            <w:r w:rsidRPr="005C34BF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stadgar</w:t>
            </w:r>
            <w:r w:rsidRPr="005C34BF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för</w:t>
            </w:r>
            <w:r w:rsidRPr="005C34B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prov</w:t>
            </w:r>
            <w:r w:rsidRPr="005C34B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och</w:t>
            </w:r>
            <w:r w:rsidRPr="005C34B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utställning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224" w:lineRule="exact"/>
              <w:ind w:left="346"/>
            </w:pP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Ja</w:t>
            </w:r>
          </w:p>
        </w:tc>
      </w:tr>
      <w:tr w:rsidR="001F3CE9" w:rsidRPr="005C34BF">
        <w:trPr>
          <w:trHeight w:hRule="exact" w:val="319"/>
        </w:trPr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224" w:lineRule="exact"/>
              <w:ind w:left="61"/>
            </w:pP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Kopia</w:t>
            </w:r>
            <w:r w:rsidRPr="005C34B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av</w:t>
            </w:r>
            <w:r w:rsidRPr="005C34BF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stamtavla</w:t>
            </w:r>
            <w:r w:rsidRPr="005C34BF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för</w:t>
            </w:r>
            <w:r w:rsidRPr="005C34BF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utlandsregistrerad/ägd</w:t>
            </w:r>
            <w:r w:rsidRPr="005C34BF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hund</w:t>
            </w:r>
            <w:r w:rsidRPr="005C34BF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bifogas</w:t>
            </w:r>
            <w:r w:rsidRPr="005C34B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denna</w:t>
            </w:r>
            <w:r w:rsidRPr="005C34B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anmälan</w:t>
            </w:r>
            <w:r w:rsidRPr="005C34BF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(obligatoriskt)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224" w:lineRule="exact"/>
              <w:ind w:left="346"/>
            </w:pP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Ja</w:t>
            </w:r>
          </w:p>
        </w:tc>
      </w:tr>
      <w:tr w:rsidR="001F3CE9" w:rsidRPr="005C34BF">
        <w:trPr>
          <w:trHeight w:hRule="exact" w:val="326"/>
        </w:trPr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224" w:lineRule="exact"/>
              <w:ind w:left="61"/>
            </w:pP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Jag</w:t>
            </w:r>
            <w:r w:rsidRPr="005C34BF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godkänner</w:t>
            </w:r>
            <w:r w:rsidRPr="005C34B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att</w:t>
            </w:r>
            <w:r w:rsidRPr="005C34B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hund-</w:t>
            </w:r>
            <w:r w:rsidRPr="005C34B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och</w:t>
            </w:r>
            <w:r w:rsidRPr="005C34B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ägarenamn</w:t>
            </w:r>
            <w:r w:rsidRPr="005C34BF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publiceras</w:t>
            </w:r>
            <w:r w:rsidRPr="005C34BF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C34BF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Beagle</w:t>
            </w:r>
            <w:r w:rsidRPr="005C34BF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tidskrift</w:t>
            </w:r>
            <w:r w:rsidRPr="005C34B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samt</w:t>
            </w:r>
            <w:r w:rsidRPr="005C34B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på</w:t>
            </w:r>
            <w:r w:rsidRPr="005C34B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SBlK</w:t>
            </w:r>
            <w:r w:rsidRPr="005C34BF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b/>
                <w:bCs/>
                <w:sz w:val="20"/>
                <w:szCs w:val="20"/>
              </w:rPr>
              <w:t>hemsida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spacing w:line="224" w:lineRule="exact"/>
              <w:ind w:left="346"/>
            </w:pPr>
            <w:r w:rsidRPr="005C34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Ja</w:t>
            </w:r>
          </w:p>
        </w:tc>
      </w:tr>
      <w:tr w:rsidR="001F3CE9" w:rsidRPr="005C34BF">
        <w:trPr>
          <w:trHeight w:hRule="exact" w:val="797"/>
        </w:trPr>
        <w:tc>
          <w:tcPr>
            <w:tcW w:w="10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CE9" w:rsidRPr="005C34BF" w:rsidRDefault="001F3CE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3CE9" w:rsidRPr="005C34BF" w:rsidRDefault="001F3CE9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1F3CE9" w:rsidRPr="005C34BF" w:rsidRDefault="001F3CE9">
            <w:pPr>
              <w:pStyle w:val="TableParagraph"/>
              <w:kinsoku w:val="0"/>
              <w:overflowPunct w:val="0"/>
              <w:ind w:left="3517"/>
            </w:pPr>
            <w:r w:rsidRPr="005C34BF">
              <w:rPr>
                <w:rFonts w:ascii="Arial" w:hAnsi="Arial" w:cs="Arial"/>
                <w:spacing w:val="-1"/>
                <w:sz w:val="20"/>
                <w:szCs w:val="20"/>
              </w:rPr>
              <w:t>Ägarens</w:t>
            </w:r>
            <w:r w:rsidRPr="005C34B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spacing w:val="-1"/>
                <w:sz w:val="20"/>
                <w:szCs w:val="20"/>
              </w:rPr>
              <w:t>eller</w:t>
            </w:r>
            <w:r w:rsidRPr="005C34B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spacing w:val="-1"/>
                <w:sz w:val="20"/>
                <w:szCs w:val="20"/>
              </w:rPr>
              <w:t>dennes</w:t>
            </w:r>
            <w:r w:rsidRPr="005C34B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sz w:val="20"/>
                <w:szCs w:val="20"/>
              </w:rPr>
              <w:t>ombuds</w:t>
            </w:r>
            <w:r w:rsidRPr="005C34B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5C34BF">
              <w:rPr>
                <w:rFonts w:ascii="Arial" w:hAnsi="Arial" w:cs="Arial"/>
                <w:sz w:val="20"/>
                <w:szCs w:val="20"/>
              </w:rPr>
              <w:t>underskrift</w:t>
            </w:r>
          </w:p>
        </w:tc>
      </w:tr>
    </w:tbl>
    <w:p w:rsidR="001F3CE9" w:rsidRDefault="001F3CE9"/>
    <w:sectPr w:rsidR="001F3CE9" w:rsidSect="00DB1C15">
      <w:type w:val="continuous"/>
      <w:pgSz w:w="11900" w:h="16840"/>
      <w:pgMar w:top="300" w:right="300" w:bottom="280" w:left="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CCD"/>
    <w:rsid w:val="00023CCD"/>
    <w:rsid w:val="00170578"/>
    <w:rsid w:val="001F3CE9"/>
    <w:rsid w:val="00376820"/>
    <w:rsid w:val="005C34BF"/>
    <w:rsid w:val="0071447B"/>
    <w:rsid w:val="008439FB"/>
    <w:rsid w:val="00922EE4"/>
    <w:rsid w:val="00DB1C15"/>
    <w:rsid w:val="00E2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C1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B1C15"/>
    <w:pPr>
      <w:spacing w:before="118"/>
      <w:ind w:left="291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1C1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B1C15"/>
  </w:style>
  <w:style w:type="paragraph" w:customStyle="1" w:styleId="TableParagraph">
    <w:name w:val="Table Paragraph"/>
    <w:basedOn w:val="Normal"/>
    <w:uiPriority w:val="99"/>
    <w:rsid w:val="00DB1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297</Words>
  <Characters>1577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Anmälningsblankett 2011</dc:title>
  <dc:subject/>
  <dc:creator>Ingemar</dc:creator>
  <cp:keywords/>
  <dc:description/>
  <cp:lastModifiedBy>Elise</cp:lastModifiedBy>
  <cp:revision>2</cp:revision>
  <dcterms:created xsi:type="dcterms:W3CDTF">2015-10-18T16:14:00Z</dcterms:created>
  <dcterms:modified xsi:type="dcterms:W3CDTF">2015-10-18T16:14:00Z</dcterms:modified>
</cp:coreProperties>
</file>